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47" w:rsidRDefault="00A65447">
      <w:pPr>
        <w:pStyle w:val="NormalWeb"/>
        <w:spacing w:before="0" w:beforeAutospacing="0" w:after="160" w:afterAutospacing="0" w:line="259" w:lineRule="auto"/>
        <w:rPr>
          <w:lang w:eastAsia="en-US"/>
        </w:rPr>
      </w:pPr>
      <w:r>
        <w:rPr>
          <w:rStyle w:val="Strong"/>
          <w:rFonts w:cstheme="minorBidi"/>
        </w:rPr>
        <w:t>5. Irina Vassiljeva nimeline Toila kergejõustikuklubi jooks</w:t>
      </w:r>
      <w:r>
        <w:br/>
      </w:r>
      <w:r>
        <w:br/>
        <w:t>Tegu on Toilas elava 13kordse Eesti meistri ja 200 m jooksu (käsitsi ajavõtuga) Eesti tipptulemuse omaniku Irina Vassiljeva nimejooksuga.</w:t>
      </w:r>
      <w:r>
        <w:br/>
      </w:r>
      <w:r>
        <w:br/>
        <w:t>VÕISTLUSTE AEG JA KOHT</w:t>
      </w:r>
      <w:r>
        <w:br/>
        <w:t>Pühapäev, 8. juuli 2018</w:t>
      </w:r>
      <w:r>
        <w:br/>
        <w:t>Võistluskeskus: Toila Spa kõrval asuv väljak</w:t>
      </w:r>
      <w:r>
        <w:br/>
        <w:t>12.00-12.45 Registreerimine ja numbrite väljastamine</w:t>
      </w:r>
      <w:r>
        <w:br/>
        <w:t>12.50 tillujooksud 200 m</w:t>
      </w:r>
      <w:r>
        <w:br/>
        <w:t>13.00 Noortejooksu 1,5 km start</w:t>
      </w:r>
      <w:r>
        <w:br/>
        <w:t>13.20 6 km ja 3 km jooksu ja käimise start</w:t>
      </w:r>
      <w:r>
        <w:br/>
        <w:t>14.30 Autasustamine</w:t>
      </w:r>
      <w:r>
        <w:br/>
      </w:r>
    </w:p>
    <w:p w:rsidR="00A65447" w:rsidRDefault="00A654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AUHINNAD</w:t>
      </w:r>
      <w:r>
        <w:rPr>
          <w:rFonts w:ascii="Times New Roman" w:hAnsi="Times New Roman" w:cs="Times New Roman"/>
          <w:sz w:val="24"/>
          <w:szCs w:val="24"/>
        </w:rPr>
        <w:br/>
        <w:t>Tillu -ja noortejooksu lõpetajad saavad suu magusaks.</w:t>
      </w:r>
      <w:r>
        <w:rPr>
          <w:rFonts w:ascii="Times New Roman" w:hAnsi="Times New Roman" w:cs="Times New Roman"/>
          <w:sz w:val="24"/>
          <w:szCs w:val="24"/>
        </w:rPr>
        <w:br/>
        <w:t>Noortejooksul 1,5 km autasustatakse kolme kiiremat 2004-2006 ning 2007 ja hiljem sündinud poissi ja tüdrukut.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3 km jooksul autasustatakse absoluutarvestuse kolme kiiremat meest ja naist ning 1978+ vanuseklassi paremaid.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6 km jooksul autasustatakse absoluutarvestuse kolme kiiremat meest ja naist ning 1998-1989, 1988-1979, 1978-1969 ja 1968+ aastakäikude kiireimat meest ja naist.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Kõikide osavõtjate vahel loositakse välja auhindu, tillujooksjatele eraldi üks jalgratas tüdrukutele ja teine poistele.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OSALUSTASUD JA REGISTREERIMINE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Registreerimine e-postile </w:t>
      </w:r>
      <w:hyperlink r:id="rId4" w:history="1">
        <w:r>
          <w:rPr>
            <w:rFonts w:ascii="Times New Roman" w:hAnsi="Times New Roman" w:cs="Times New Roman"/>
            <w:sz w:val="24"/>
            <w:szCs w:val="24"/>
          </w:rPr>
          <w:t>maarika.raja@gmail.com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lõpeb reedel, 6. juulil kell 23.59.</w:t>
      </w:r>
      <w:r>
        <w:rPr>
          <w:rFonts w:ascii="Times New Roman" w:hAnsi="Times New Roman" w:cs="Times New Roman"/>
          <w:sz w:val="24"/>
          <w:szCs w:val="24"/>
        </w:rPr>
        <w:br/>
        <w:t>Registreerimisel kirja panna jooksja ees- ja perekonnanimi, täpne sünniaeg ja distants, millel soovitakse osaleda.</w:t>
      </w:r>
      <w:r>
        <w:rPr>
          <w:rFonts w:ascii="Times New Roman" w:hAnsi="Times New Roman" w:cs="Times New Roman"/>
          <w:sz w:val="24"/>
          <w:szCs w:val="24"/>
        </w:rPr>
        <w:br/>
        <w:t>1,5 km jooksu (eelregistreerimisel) osalustasu ei ole.</w:t>
      </w:r>
      <w:r>
        <w:rPr>
          <w:rFonts w:ascii="Times New Roman" w:hAnsi="Times New Roman" w:cs="Times New Roman"/>
          <w:sz w:val="24"/>
          <w:szCs w:val="24"/>
        </w:rPr>
        <w:br/>
        <w:t>3,0 ja 6,0 km jooksul on osalustasu 3 eurot (kohapeal registreerimisel 5 eurot).</w:t>
      </w:r>
      <w:r>
        <w:rPr>
          <w:rFonts w:ascii="Times New Roman" w:hAnsi="Times New Roman" w:cs="Times New Roman"/>
          <w:sz w:val="24"/>
          <w:szCs w:val="24"/>
        </w:rPr>
        <w:br/>
        <w:t>Eelregistreerunud õpilastel ja pensionäridel osavõtt osalustasuta, kohapeal 3 eurot.</w:t>
      </w:r>
      <w:r>
        <w:rPr>
          <w:rFonts w:ascii="Times New Roman" w:hAnsi="Times New Roman" w:cs="Times New Roman"/>
          <w:sz w:val="24"/>
          <w:szCs w:val="24"/>
        </w:rPr>
        <w:br/>
        <w:t>Osalustasu saab maksta kohapeal numbri saamisel.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MUU INFO</w:t>
      </w:r>
      <w:r>
        <w:rPr>
          <w:rFonts w:ascii="Times New Roman" w:hAnsi="Times New Roman" w:cs="Times New Roman"/>
          <w:sz w:val="24"/>
          <w:szCs w:val="24"/>
        </w:rPr>
        <w:br/>
        <w:t>Joogipunkt võistluskeskuses.</w:t>
      </w:r>
      <w:r>
        <w:rPr>
          <w:rFonts w:ascii="Times New Roman" w:hAnsi="Times New Roman" w:cs="Times New Roman"/>
          <w:sz w:val="24"/>
          <w:szCs w:val="24"/>
        </w:rPr>
        <w:br/>
        <w:t>NB! Võistlejad vastutavad ise oma tervisliku seisukorra eest.</w:t>
      </w:r>
    </w:p>
    <w:p w:rsidR="00A65447" w:rsidRDefault="00A654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KORRALDUSKOMITEE</w:t>
      </w:r>
      <w:r>
        <w:rPr>
          <w:rFonts w:ascii="Times New Roman" w:hAnsi="Times New Roman" w:cs="Times New Roman"/>
          <w:sz w:val="24"/>
          <w:szCs w:val="24"/>
        </w:rPr>
        <w:br/>
        <w:t xml:space="preserve">Võistluse nimeandja ja peakorraldaja: Irina Vassiljeva, 5660 4564, </w:t>
      </w:r>
      <w:hyperlink r:id="rId5" w:history="1">
        <w:r>
          <w:rPr>
            <w:rStyle w:val="Hyperlink"/>
            <w:sz w:val="24"/>
            <w:szCs w:val="24"/>
          </w:rPr>
          <w:t>vasillisa@hot.ee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Võistluse peakohtunik: Maarika Raja </w:t>
      </w:r>
      <w:hyperlink r:id="rId6" w:history="1">
        <w:r>
          <w:rPr>
            <w:rStyle w:val="Hyperlink"/>
            <w:sz w:val="24"/>
            <w:szCs w:val="24"/>
          </w:rPr>
          <w:t>maarika.raja@gmail.com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tel </w:t>
      </w:r>
      <w:r>
        <w:t xml:space="preserve">5568 </w:t>
      </w:r>
      <w:bookmarkStart w:id="0" w:name="_GoBack"/>
      <w:bookmarkEnd w:id="0"/>
      <w:r>
        <w:t>3435</w:t>
      </w:r>
      <w:r>
        <w:rPr>
          <w:rFonts w:ascii="Times New Roman" w:hAnsi="Times New Roman" w:cs="Times New Roman"/>
          <w:sz w:val="24"/>
          <w:szCs w:val="24"/>
        </w:rPr>
        <w:br/>
        <w:t xml:space="preserve">Jooksu info </w:t>
      </w:r>
      <w:hyperlink r:id="rId7" w:history="1">
        <w:r>
          <w:rPr>
            <w:rStyle w:val="Hyperlink"/>
            <w:sz w:val="24"/>
            <w:szCs w:val="24"/>
          </w:rPr>
          <w:t>www.sportiv.ee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447" w:rsidRDefault="00A65447">
      <w:pPr>
        <w:rPr>
          <w:rFonts w:ascii="Times New Roman" w:hAnsi="Times New Roman" w:cs="Times New Roman"/>
        </w:rPr>
      </w:pPr>
    </w:p>
    <w:sectPr w:rsidR="00A65447" w:rsidSect="00A65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447"/>
    <w:rsid w:val="00A6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val="et-E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 w:cstheme="minorBidi"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paragraph" w:styleId="NoSpacing">
    <w:name w:val="No Spacing"/>
    <w:uiPriority w:val="99"/>
    <w:qFormat/>
    <w:rPr>
      <w:rFonts w:ascii="Calibri" w:hAnsi="Calibri" w:cs="Calibri"/>
      <w:lang w:val="et-EE"/>
    </w:rPr>
  </w:style>
  <w:style w:type="character" w:customStyle="1" w:styleId="UnresolvedMention">
    <w:name w:val="Unresolved Mention"/>
    <w:basedOn w:val="DefaultParagraphFont"/>
    <w:uiPriority w:val="99"/>
    <w:rPr>
      <w:rFonts w:ascii="Times New Roman" w:hAnsi="Times New Roman" w:cs="Times New Roman"/>
      <w:color w:val="808080"/>
      <w:shd w:val="clear" w:color="auto" w:fill="auto"/>
    </w:r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i/>
      <w:iCs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portiv.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arika.raja@gmail.com" TargetMode="External"/><Relationship Id="rId5" Type="http://schemas.openxmlformats.org/officeDocument/2006/relationships/hyperlink" Target="mailto:vasillisa@hot.ee" TargetMode="External"/><Relationship Id="rId4" Type="http://schemas.openxmlformats.org/officeDocument/2006/relationships/hyperlink" Target="mailto:maarika.raja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307</Words>
  <Characters>1692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Aime Luuk</dc:creator>
  <cp:keywords/>
  <dc:description/>
  <cp:lastModifiedBy>kasutaja</cp:lastModifiedBy>
  <cp:revision>3</cp:revision>
  <dcterms:created xsi:type="dcterms:W3CDTF">2018-06-27T07:31:00Z</dcterms:created>
  <dcterms:modified xsi:type="dcterms:W3CDTF">2018-06-27T07:38:00Z</dcterms:modified>
</cp:coreProperties>
</file>